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FC" w:rsidRDefault="00A365FC" w:rsidP="00A75DFC">
      <w:pPr>
        <w:jc w:val="both"/>
      </w:pPr>
    </w:p>
    <w:p w:rsidR="00A365FC" w:rsidRPr="00A365FC" w:rsidRDefault="00A365FC" w:rsidP="00A75DFC">
      <w:pPr>
        <w:jc w:val="both"/>
      </w:pPr>
    </w:p>
    <w:p w:rsidR="00A365FC" w:rsidRPr="00A365FC" w:rsidRDefault="00A365FC" w:rsidP="00A75DFC">
      <w:pPr>
        <w:jc w:val="both"/>
      </w:pPr>
    </w:p>
    <w:p w:rsidR="00175CE5" w:rsidRDefault="00175CE5" w:rsidP="00A75DFC">
      <w:pPr>
        <w:tabs>
          <w:tab w:val="left" w:pos="8400"/>
        </w:tabs>
        <w:jc w:val="both"/>
      </w:pPr>
    </w:p>
    <w:p w:rsidR="009529B2" w:rsidRDefault="009529B2" w:rsidP="00A75DFC">
      <w:pPr>
        <w:tabs>
          <w:tab w:val="left" w:pos="8400"/>
        </w:tabs>
        <w:jc w:val="both"/>
      </w:pPr>
    </w:p>
    <w:p w:rsidR="009529B2" w:rsidRDefault="009529B2"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F64CDD" w:rsidRDefault="00F64CDD" w:rsidP="004721CC"/>
    <w:p w:rsidR="00BD4EC3" w:rsidRPr="00473FA4" w:rsidRDefault="00473FA4" w:rsidP="00325C9C">
      <w:pPr>
        <w:tabs>
          <w:tab w:val="left" w:pos="8400"/>
        </w:tabs>
        <w:jc w:val="both"/>
        <w:rPr>
          <w:rFonts w:ascii="Times New Roman" w:hAnsi="Times New Roman"/>
          <w:sz w:val="20"/>
          <w:szCs w:val="20"/>
        </w:rPr>
      </w:pPr>
      <w:r w:rsidRPr="00473FA4">
        <w:rPr>
          <w:rFonts w:ascii="Times New Roman" w:hAnsi="Times New Roman"/>
          <w:sz w:val="20"/>
          <w:szCs w:val="20"/>
        </w:rPr>
        <w:t>April 16, 2020</w:t>
      </w:r>
    </w:p>
    <w:p w:rsidR="00473FA4" w:rsidRPr="00473FA4" w:rsidRDefault="00473FA4" w:rsidP="00325C9C">
      <w:pPr>
        <w:tabs>
          <w:tab w:val="left" w:pos="8400"/>
        </w:tabs>
        <w:jc w:val="both"/>
        <w:rPr>
          <w:rFonts w:ascii="Times New Roman" w:hAnsi="Times New Roman"/>
          <w:sz w:val="20"/>
          <w:szCs w:val="20"/>
        </w:rPr>
      </w:pPr>
    </w:p>
    <w:p w:rsidR="00473FA4" w:rsidRPr="00473FA4" w:rsidRDefault="00473FA4" w:rsidP="00325C9C">
      <w:pPr>
        <w:tabs>
          <w:tab w:val="left" w:pos="8400"/>
        </w:tabs>
        <w:jc w:val="both"/>
        <w:rPr>
          <w:rFonts w:ascii="Times New Roman" w:hAnsi="Times New Roman"/>
          <w:sz w:val="20"/>
          <w:szCs w:val="20"/>
        </w:rPr>
      </w:pPr>
      <w:r w:rsidRPr="00473FA4">
        <w:rPr>
          <w:rFonts w:ascii="Times New Roman" w:hAnsi="Times New Roman"/>
          <w:sz w:val="20"/>
          <w:szCs w:val="20"/>
        </w:rPr>
        <w:t>RE: ESSA and Foster Population during COVID-19 Executive Orders</w:t>
      </w:r>
    </w:p>
    <w:p w:rsidR="00473FA4" w:rsidRPr="00473FA4" w:rsidRDefault="00473FA4" w:rsidP="00325C9C">
      <w:pPr>
        <w:tabs>
          <w:tab w:val="left" w:pos="8400"/>
        </w:tabs>
        <w:jc w:val="both"/>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Good Afternoon, All Local School POCs!</w:t>
      </w:r>
    </w:p>
    <w:p w:rsidR="00473FA4" w:rsidRPr="00473FA4" w:rsidRDefault="00473FA4" w:rsidP="00473FA4">
      <w:pPr>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 xml:space="preserve">We would like to thank you for your efforts to support the educational outcomes of Indiana’s youth, and specifically those who are in foster care, during this unique and challenging time.  While we are still bound to the requirements of ESSA to collaborate with each other to determine the educational best interests when a child is placed into foster care or home placement has changed while in care, I wanted to share with you the guidance I have offered to the DCS Staff to ensure that we are maintaining educational stability for students in foster care, and keeping them in their school of origin to the extent possible. </w:t>
      </w:r>
    </w:p>
    <w:p w:rsidR="00473FA4" w:rsidRPr="00473FA4" w:rsidRDefault="00473FA4" w:rsidP="00473FA4">
      <w:pPr>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We have reminded of the need to send the school notification (</w:t>
      </w:r>
      <w:hyperlink r:id="rId9" w:history="1">
        <w:r w:rsidRPr="00473FA4">
          <w:rPr>
            <w:rStyle w:val="Hyperlink"/>
            <w:rFonts w:ascii="Times New Roman" w:hAnsi="Times New Roman"/>
            <w:sz w:val="20"/>
            <w:szCs w:val="20"/>
          </w:rPr>
          <w:t>SF47412</w:t>
        </w:r>
      </w:hyperlink>
      <w:r w:rsidRPr="00473FA4">
        <w:rPr>
          <w:rFonts w:ascii="Times New Roman" w:hAnsi="Times New Roman"/>
          <w:sz w:val="20"/>
          <w:szCs w:val="20"/>
        </w:rPr>
        <w:t xml:space="preserve">), in line with </w:t>
      </w:r>
      <w:hyperlink r:id="rId10" w:history="1">
        <w:r w:rsidRPr="00473FA4">
          <w:rPr>
            <w:rStyle w:val="Hyperlink"/>
            <w:rFonts w:ascii="Times New Roman" w:hAnsi="Times New Roman"/>
            <w:sz w:val="20"/>
            <w:szCs w:val="20"/>
          </w:rPr>
          <w:t>DCS Policy 8.22</w:t>
        </w:r>
      </w:hyperlink>
      <w:r w:rsidRPr="00473FA4">
        <w:rPr>
          <w:rFonts w:ascii="Times New Roman" w:hAnsi="Times New Roman"/>
          <w:sz w:val="20"/>
          <w:szCs w:val="20"/>
        </w:rPr>
        <w:t xml:space="preserve">, to the local school POCs.  However, unless there is significant justification to transfer a child to a new school, we are currently recommending that all children remain enrolled in their school of origin until schools reopen.  At that time, we will then review the child’s educational best interests to determine whether a change of school setting is necessary.  This is an effort to minimize any challenges that may arise for our youth to learn another method of remote learning and connect with new school staff through remote platforms.  We are recommending that all school issued devices move with the child and will work with you to ensure they are returned at the end of the school year.  If they are lost or damaged due to this, we have policy to ensure the school is reimbursed, just as we normally would per </w:t>
      </w:r>
      <w:hyperlink r:id="rId11" w:history="1">
        <w:r w:rsidRPr="00473FA4">
          <w:rPr>
            <w:rStyle w:val="Hyperlink"/>
            <w:rFonts w:ascii="Times New Roman" w:hAnsi="Times New Roman"/>
            <w:sz w:val="20"/>
            <w:szCs w:val="20"/>
          </w:rPr>
          <w:t>DCS Policy 8.20</w:t>
        </w:r>
      </w:hyperlink>
      <w:r w:rsidRPr="00473FA4">
        <w:rPr>
          <w:rFonts w:ascii="Times New Roman" w:hAnsi="Times New Roman"/>
          <w:sz w:val="20"/>
          <w:szCs w:val="20"/>
        </w:rPr>
        <w:t xml:space="preserve">. </w:t>
      </w:r>
    </w:p>
    <w:p w:rsidR="00473FA4" w:rsidRPr="00473FA4" w:rsidRDefault="00473FA4" w:rsidP="00473FA4">
      <w:pPr>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We have also learned that some schools have decided to use the waiver days our governor granted to end their school year earlier than planned.  It would be most helpful if you would contact your local Education Consultant/ESSA POC to identify if your school has implemented this plan, so we can be sure our local office staff are aware of the change. I have included the most current map of our Education Services team and contact information here.</w:t>
      </w:r>
    </w:p>
    <w:p w:rsidR="00473FA4" w:rsidRPr="00473FA4" w:rsidRDefault="00473FA4" w:rsidP="00473FA4">
      <w:pPr>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If you have any questions, please don’t hesitate to reach out to me or your DOE ESSA State POC, Jeff Wittman.  We are always happy to help!</w:t>
      </w:r>
    </w:p>
    <w:p w:rsidR="00473FA4" w:rsidRPr="00473FA4" w:rsidRDefault="00473FA4" w:rsidP="00473FA4">
      <w:pPr>
        <w:rPr>
          <w:rFonts w:ascii="Times New Roman" w:hAnsi="Times New Roman"/>
          <w:sz w:val="20"/>
          <w:szCs w:val="20"/>
        </w:rPr>
      </w:pPr>
    </w:p>
    <w:p w:rsidR="00473FA4" w:rsidRPr="00473FA4" w:rsidRDefault="00473FA4" w:rsidP="00473FA4">
      <w:pPr>
        <w:rPr>
          <w:rFonts w:ascii="Times New Roman" w:hAnsi="Times New Roman"/>
          <w:sz w:val="20"/>
          <w:szCs w:val="20"/>
        </w:rPr>
      </w:pPr>
      <w:r w:rsidRPr="00473FA4">
        <w:rPr>
          <w:rFonts w:ascii="Times New Roman" w:hAnsi="Times New Roman"/>
          <w:sz w:val="20"/>
          <w:szCs w:val="20"/>
        </w:rPr>
        <w:t>Happy Day!</w:t>
      </w:r>
      <w:r w:rsidRPr="00473FA4">
        <w:rPr>
          <w:rFonts w:ascii="Times New Roman" w:hAnsi="Times New Roman"/>
          <w:sz w:val="20"/>
          <w:szCs w:val="20"/>
        </w:rPr>
        <w:br/>
        <w:t xml:space="preserve">Melaina </w:t>
      </w:r>
    </w:p>
    <w:p w:rsidR="00473FA4" w:rsidRPr="00473FA4" w:rsidRDefault="00473FA4" w:rsidP="00325C9C">
      <w:pPr>
        <w:tabs>
          <w:tab w:val="left" w:pos="8400"/>
        </w:tabs>
        <w:jc w:val="both"/>
        <w:rPr>
          <w:rFonts w:ascii="Times New Roman" w:hAnsi="Times New Roman"/>
          <w:sz w:val="20"/>
          <w:szCs w:val="20"/>
        </w:rPr>
      </w:pPr>
    </w:p>
    <w:p w:rsidR="00473FA4" w:rsidRPr="00473FA4" w:rsidRDefault="00473FA4" w:rsidP="00473FA4">
      <w:pPr>
        <w:rPr>
          <w:rFonts w:ascii="Times New Roman" w:eastAsiaTheme="minorEastAsia" w:hAnsi="Times New Roman"/>
          <w:noProof/>
          <w:sz w:val="20"/>
          <w:szCs w:val="20"/>
        </w:rPr>
      </w:pPr>
      <w:r w:rsidRPr="00473FA4">
        <w:rPr>
          <w:rFonts w:ascii="Times New Roman" w:eastAsiaTheme="minorEastAsia" w:hAnsi="Times New Roman"/>
          <w:noProof/>
          <w:sz w:val="20"/>
          <w:szCs w:val="20"/>
        </w:rPr>
        <w:t>Mrs. Melaina Gant, M.Ed., CYC-P</w:t>
      </w:r>
    </w:p>
    <w:p w:rsidR="00473FA4" w:rsidRPr="00473FA4" w:rsidRDefault="00473FA4" w:rsidP="00473FA4">
      <w:pPr>
        <w:rPr>
          <w:rFonts w:ascii="Times New Roman" w:eastAsiaTheme="minorEastAsia" w:hAnsi="Times New Roman"/>
          <w:noProof/>
          <w:sz w:val="20"/>
          <w:szCs w:val="20"/>
        </w:rPr>
      </w:pPr>
      <w:r w:rsidRPr="00473FA4">
        <w:rPr>
          <w:rFonts w:ascii="Times New Roman" w:eastAsiaTheme="minorEastAsia" w:hAnsi="Times New Roman"/>
          <w:noProof/>
          <w:sz w:val="20"/>
          <w:szCs w:val="20"/>
        </w:rPr>
        <w:t>Director, Education Services</w:t>
      </w:r>
    </w:p>
    <w:p w:rsidR="00473FA4" w:rsidRPr="00473FA4" w:rsidRDefault="00473FA4" w:rsidP="00473FA4">
      <w:pPr>
        <w:rPr>
          <w:rFonts w:ascii="Times New Roman" w:eastAsiaTheme="minorEastAsia" w:hAnsi="Times New Roman"/>
          <w:noProof/>
          <w:sz w:val="20"/>
          <w:szCs w:val="20"/>
        </w:rPr>
      </w:pPr>
      <w:r w:rsidRPr="00473FA4">
        <w:rPr>
          <w:rFonts w:ascii="Times New Roman" w:eastAsiaTheme="minorEastAsia" w:hAnsi="Times New Roman"/>
          <w:noProof/>
          <w:sz w:val="20"/>
          <w:szCs w:val="20"/>
        </w:rPr>
        <w:t>ESSA State Point of Contact (POC)</w:t>
      </w:r>
    </w:p>
    <w:p w:rsidR="00473FA4" w:rsidRPr="00473FA4" w:rsidRDefault="00473FA4" w:rsidP="00473FA4">
      <w:pPr>
        <w:rPr>
          <w:rFonts w:ascii="Times New Roman" w:eastAsiaTheme="minorEastAsia" w:hAnsi="Times New Roman"/>
          <w:noProof/>
          <w:sz w:val="20"/>
          <w:szCs w:val="20"/>
        </w:rPr>
      </w:pPr>
      <w:r w:rsidRPr="00473FA4">
        <w:rPr>
          <w:rFonts w:ascii="Times New Roman" w:eastAsiaTheme="minorEastAsia" w:hAnsi="Times New Roman"/>
          <w:noProof/>
          <w:sz w:val="20"/>
          <w:szCs w:val="20"/>
        </w:rPr>
        <w:t xml:space="preserve">Indiana Department of Child Services </w:t>
      </w:r>
      <w:r w:rsidRPr="00473FA4">
        <w:rPr>
          <w:rFonts w:ascii="Times New Roman" w:eastAsiaTheme="minorEastAsia" w:hAnsi="Times New Roman"/>
          <w:noProof/>
          <w:sz w:val="20"/>
          <w:szCs w:val="20"/>
        </w:rPr>
        <w:br/>
      </w:r>
      <w:hyperlink r:id="rId12" w:history="1">
        <w:r w:rsidRPr="00473FA4">
          <w:rPr>
            <w:rStyle w:val="Hyperlink"/>
            <w:rFonts w:ascii="Times New Roman" w:eastAsiaTheme="minorEastAsia" w:hAnsi="Times New Roman"/>
            <w:noProof/>
            <w:sz w:val="20"/>
            <w:szCs w:val="20"/>
          </w:rPr>
          <w:t>melaina.gant@dcs.in.gov</w:t>
        </w:r>
      </w:hyperlink>
      <w:r w:rsidRPr="00473FA4">
        <w:rPr>
          <w:rFonts w:ascii="Times New Roman" w:eastAsiaTheme="minorEastAsia" w:hAnsi="Times New Roman"/>
          <w:noProof/>
          <w:sz w:val="20"/>
          <w:szCs w:val="20"/>
        </w:rPr>
        <w:t xml:space="preserve"> </w:t>
      </w:r>
    </w:p>
    <w:p w:rsidR="00473FA4" w:rsidRPr="00473FA4" w:rsidRDefault="00473FA4" w:rsidP="00473FA4">
      <w:pPr>
        <w:rPr>
          <w:rFonts w:ascii="Times New Roman" w:eastAsiaTheme="minorEastAsia" w:hAnsi="Times New Roman"/>
          <w:noProof/>
          <w:sz w:val="20"/>
          <w:szCs w:val="20"/>
        </w:rPr>
      </w:pPr>
      <w:r w:rsidRPr="00473FA4">
        <w:rPr>
          <w:rFonts w:ascii="Times New Roman" w:eastAsiaTheme="minorEastAsia" w:hAnsi="Times New Roman"/>
          <w:noProof/>
          <w:sz w:val="20"/>
          <w:szCs w:val="20"/>
        </w:rPr>
        <w:t>317.515.7331 (cell) | 317.232.1312 (fax)</w:t>
      </w:r>
    </w:p>
    <w:p w:rsidR="00473FA4" w:rsidRPr="00473FA4" w:rsidRDefault="00473FA4" w:rsidP="00473FA4">
      <w:pPr>
        <w:rPr>
          <w:rFonts w:ascii="Times New Roman" w:eastAsiaTheme="minorEastAsia" w:hAnsi="Times New Roman"/>
          <w:i/>
          <w:iCs/>
          <w:noProof/>
          <w:sz w:val="20"/>
          <w:szCs w:val="20"/>
        </w:rPr>
      </w:pPr>
      <w:r w:rsidRPr="00473FA4">
        <w:rPr>
          <w:rFonts w:ascii="Times New Roman" w:eastAsiaTheme="minorEastAsia" w:hAnsi="Times New Roman"/>
          <w:i/>
          <w:iCs/>
          <w:noProof/>
          <w:sz w:val="20"/>
          <w:szCs w:val="20"/>
        </w:rPr>
        <w:t>~Education is a path to Permanency!~</w:t>
      </w:r>
    </w:p>
    <w:p w:rsidR="00473FA4" w:rsidRPr="00473FA4" w:rsidRDefault="00473FA4" w:rsidP="00325C9C">
      <w:pPr>
        <w:tabs>
          <w:tab w:val="left" w:pos="8400"/>
        </w:tabs>
        <w:jc w:val="both"/>
        <w:rPr>
          <w:rFonts w:ascii="Times New Roman" w:hAnsi="Times New Roman"/>
          <w:sz w:val="22"/>
          <w:szCs w:val="22"/>
        </w:rPr>
      </w:pPr>
      <w:bookmarkStart w:id="0" w:name="_GoBack"/>
      <w:bookmarkEnd w:id="0"/>
    </w:p>
    <w:sectPr w:rsidR="00473FA4" w:rsidRPr="00473FA4"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BC" w:rsidRDefault="00483CBC">
      <w:r>
        <w:separator/>
      </w:r>
    </w:p>
  </w:endnote>
  <w:endnote w:type="continuationSeparator" w:id="0">
    <w:p w:rsidR="00483CBC" w:rsidRDefault="0048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JUWEY+TimesNewRomanPS-ItalicMT">
    <w:altName w:val="SJUWEY+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C3" w:rsidRDefault="00FB4EA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Pr="002E6CCE" w:rsidRDefault="00BD4EC3" w:rsidP="00BD4EC3">
                          <w:pPr>
                            <w:pStyle w:val="Motto"/>
                          </w:pPr>
                          <w:r w:rsidRPr="002E6CCE">
                            <w:t>Protecting our children, families and future</w:t>
                          </w:r>
                        </w:p>
                        <w:p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PUtg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" filled="f" stroked="f">
              <v:textbox>
                <w:txbxContent>
                  <w:p w:rsidR="00BD4EC3" w:rsidRPr="002E6CCE" w:rsidRDefault="00BD4EC3" w:rsidP="00BD4EC3">
                    <w:pPr>
                      <w:pStyle w:val="Motto"/>
                    </w:pPr>
                    <w:r w:rsidRPr="002E6CCE">
                      <w:t>Protecting our children, families and future</w:t>
                    </w:r>
                  </w:p>
                  <w:p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Default="003C432F" w:rsidP="00BD4EC3">
                          <w:pPr>
                            <w:jc w:val="center"/>
                          </w:pPr>
                          <w:r>
                            <w:rPr>
                              <w:noProof/>
                            </w:rPr>
                            <w:drawing>
                              <wp:inline distT="0" distB="0" distL="0" distR="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" filled="f" stroked="f">
              <o:lock v:ext="edit" aspectratio="t"/>
              <v:textbox style="mso-fit-shape-to-text:t" inset="0,0,0,0">
                <w:txbxContent>
                  <w:p w:rsidR="00BD4EC3" w:rsidRDefault="003C432F" w:rsidP="00BD4EC3">
                    <w:pPr>
                      <w:jc w:val="center"/>
                    </w:pPr>
                    <w:r>
                      <w:rPr>
                        <w:noProof/>
                      </w:rPr>
                      <w:drawing>
                        <wp:inline distT="0" distB="0" distL="0" distR="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295275</wp:posOffset>
              </wp:positionV>
              <wp:extent cx="4895850" cy="419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24" w:rsidRDefault="008E5224" w:rsidP="008E5224">
                          <w:pPr>
                            <w:pStyle w:val="Default"/>
                          </w:pPr>
                        </w:p>
                        <w:p w:rsidR="008E5224" w:rsidRDefault="008E5224" w:rsidP="008E5224">
                          <w:pPr>
                            <w:pStyle w:val="Default"/>
                            <w:rPr>
                              <w:sz w:val="22"/>
                              <w:szCs w:val="22"/>
                            </w:rPr>
                          </w:pPr>
                          <w:r>
                            <w:rPr>
                              <w:i/>
                              <w:iCs/>
                              <w:color w:val="384691"/>
                              <w:sz w:val="22"/>
                              <w:szCs w:val="22"/>
                            </w:rPr>
                            <w:t xml:space="preserve">Indiana children will live in safe, healthy and supportive families and communities. </w:t>
                          </w:r>
                        </w:p>
                        <w:p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6.5pt;margin-top:23.25pt;width:385.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LYuQ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" filled="f" stroked="f">
              <v:textbox>
                <w:txbxContent>
                  <w:p w:rsidR="008E5224" w:rsidRDefault="008E5224" w:rsidP="008E5224">
                    <w:pPr>
                      <w:pStyle w:val="Default"/>
                    </w:pPr>
                  </w:p>
                  <w:p w:rsidR="008E5224" w:rsidRDefault="008E5224" w:rsidP="008E5224">
                    <w:pPr>
                      <w:pStyle w:val="Default"/>
                      <w:rPr>
                        <w:sz w:val="22"/>
                        <w:szCs w:val="22"/>
                      </w:rPr>
                    </w:pPr>
                    <w:r>
                      <w:rPr>
                        <w:i/>
                        <w:iCs/>
                        <w:color w:val="384691"/>
                        <w:sz w:val="22"/>
                        <w:szCs w:val="22"/>
                      </w:rPr>
                      <w:t xml:space="preserve">Indiana children will live in safe, healthy and supportive families and communities. </w:t>
                    </w:r>
                  </w:p>
                  <w:p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3C432F" w:rsidP="00A75DFC">
                          <w:pPr>
                            <w:jc w:val="center"/>
                          </w:pPr>
                          <w:r>
                            <w:rPr>
                              <w:noProof/>
                            </w:rPr>
                            <w:drawing>
                              <wp:inline distT="0" distB="0" distL="0" distR="0">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" filled="f" stroked="f">
              <o:lock v:ext="edit" aspectratio="t"/>
              <v:textbox style="mso-fit-shape-to-text:t" inset="0,0,0,0">
                <w:txbxContent>
                  <w:p w:rsidR="0072533E" w:rsidRDefault="003C432F" w:rsidP="00A75DFC">
                    <w:pPr>
                      <w:jc w:val="center"/>
                    </w:pPr>
                    <w:r>
                      <w:rPr>
                        <w:noProof/>
                      </w:rPr>
                      <w:drawing>
                        <wp:inline distT="0" distB="0" distL="0" distR="0">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BC" w:rsidRDefault="00483CBC">
      <w:r>
        <w:separator/>
      </w:r>
    </w:p>
  </w:footnote>
  <w:footnote w:type="continuationSeparator" w:id="0">
    <w:p w:rsidR="00483CBC" w:rsidRDefault="0048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Default="00FB4EA0">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1133475</wp:posOffset>
              </wp:positionH>
              <wp:positionV relativeFrom="paragraph">
                <wp:posOffset>255905</wp:posOffset>
              </wp:positionV>
              <wp:extent cx="4818888" cy="2331720"/>
              <wp:effectExtent l="0" t="0" r="1270" b="1143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888"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CC" w:rsidRDefault="008C49CC" w:rsidP="008C49CC"/>
                        <w:p w:rsidR="008C49CC" w:rsidRPr="00194B3E" w:rsidRDefault="008C49CC" w:rsidP="008C49CC">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rsidR="008C49CC" w:rsidRPr="00194B3E" w:rsidRDefault="008C49CC" w:rsidP="008C49CC">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rsidR="00A13960" w:rsidRDefault="00A13960" w:rsidP="00A13960">
                          <w:pPr>
                            <w:pStyle w:val="DepartmentName"/>
                          </w:pPr>
                          <w:r>
                            <w:t>Indiana Department of Child Services</w:t>
                          </w:r>
                        </w:p>
                        <w:p w:rsidR="00A13960" w:rsidRPr="00777731" w:rsidRDefault="00A13960" w:rsidP="00A13960">
                          <w:pPr>
                            <w:pStyle w:val="Address"/>
                          </w:pPr>
                          <w:r>
                            <w:t>Room E306 – MS47</w:t>
                          </w:r>
                        </w:p>
                        <w:p w:rsidR="00A13960" w:rsidRPr="00777731" w:rsidRDefault="00A13960" w:rsidP="00A13960">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A13960" w:rsidRPr="00777731" w:rsidRDefault="00A13960" w:rsidP="00A13960">
                          <w:pPr>
                            <w:pStyle w:val="Address"/>
                          </w:pPr>
                          <w:r w:rsidRPr="00777731">
                            <w:t>Indianapolis, Indiana 46204-273</w:t>
                          </w:r>
                          <w:r>
                            <w:t>8</w:t>
                          </w:r>
                        </w:p>
                        <w:p w:rsidR="00A13960" w:rsidRPr="00777731" w:rsidRDefault="00A13960" w:rsidP="00A13960">
                          <w:pPr>
                            <w:pStyle w:val="Address"/>
                            <w:spacing w:before="120"/>
                          </w:pPr>
                          <w:r>
                            <w:t>317-234</w:t>
                          </w:r>
                          <w:r w:rsidRPr="00777731">
                            <w:t>-</w:t>
                          </w:r>
                          <w:r>
                            <w:t>KIDS</w:t>
                          </w:r>
                        </w:p>
                        <w:p w:rsidR="00A13960" w:rsidRPr="00777731" w:rsidRDefault="00A13960" w:rsidP="00A13960">
                          <w:pPr>
                            <w:pStyle w:val="Address"/>
                          </w:pPr>
                          <w:r>
                            <w:t xml:space="preserve">FAX: </w:t>
                          </w:r>
                          <w:r w:rsidRPr="00777731">
                            <w:t>317-23</w:t>
                          </w:r>
                          <w:r>
                            <w:t>4</w:t>
                          </w:r>
                          <w:r w:rsidRPr="00777731">
                            <w:t>-449</w:t>
                          </w:r>
                          <w:r>
                            <w:t>7</w:t>
                          </w:r>
                        </w:p>
                        <w:p w:rsidR="00A13960" w:rsidRPr="00777731" w:rsidRDefault="00A13960" w:rsidP="00A13960">
                          <w:pPr>
                            <w:pStyle w:val="Address"/>
                            <w:spacing w:before="120"/>
                          </w:pPr>
                          <w:r>
                            <w:t>www.in.gov/d</w:t>
                          </w:r>
                          <w:r w:rsidRPr="00777731">
                            <w:t>cs</w:t>
                          </w:r>
                        </w:p>
                        <w:p w:rsidR="00A13960" w:rsidRDefault="00A13960" w:rsidP="00A13960">
                          <w:pPr>
                            <w:pStyle w:val="800"/>
                          </w:pPr>
                          <w:r>
                            <w:t xml:space="preserve">Child Support Hotline: </w:t>
                          </w:r>
                          <w:smartTag w:uri="urn:schemas-microsoft-com:office:smarttags" w:element="phone">
                            <w:smartTagPr>
                              <w:attr w:name="phonenumber" w:val="8008408757"/>
                            </w:smartTagPr>
                            <w:r>
                              <w:t>800-840-8757</w:t>
                            </w:r>
                          </w:smartTag>
                        </w:p>
                        <w:p w:rsidR="00A13960" w:rsidRDefault="00A13960" w:rsidP="00A13960">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A13960" w:rsidRDefault="00A13960" w:rsidP="00A13960">
                          <w:pPr>
                            <w:pStyle w:val="800"/>
                          </w:pPr>
                        </w:p>
                        <w:p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25pt;margin-top:20.15pt;width:379.45pt;height:18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" filled="f" stroked="f">
              <v:textbox inset="0,0,0,0">
                <w:txbxContent>
                  <w:p w:rsidR="008C49CC" w:rsidRDefault="008C49CC" w:rsidP="008C49CC"/>
                  <w:p w:rsidR="008C49CC" w:rsidRPr="00194B3E" w:rsidRDefault="008C49CC" w:rsidP="008C49CC">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rsidR="008C49CC" w:rsidRPr="00194B3E" w:rsidRDefault="008C49CC" w:rsidP="008C49CC">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rsidR="00A13960" w:rsidRDefault="00A13960" w:rsidP="00A13960">
                    <w:pPr>
                      <w:pStyle w:val="DepartmentName"/>
                    </w:pPr>
                    <w:r>
                      <w:t>Indiana Department of Child Services</w:t>
                    </w:r>
                  </w:p>
                  <w:p w:rsidR="00A13960" w:rsidRPr="00777731" w:rsidRDefault="00A13960" w:rsidP="00A13960">
                    <w:pPr>
                      <w:pStyle w:val="Address"/>
                    </w:pPr>
                    <w:r>
                      <w:t>Room E306 – MS47</w:t>
                    </w:r>
                  </w:p>
                  <w:p w:rsidR="00A13960" w:rsidRPr="00777731" w:rsidRDefault="00A13960" w:rsidP="00A13960">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A13960" w:rsidRPr="00777731" w:rsidRDefault="00A13960" w:rsidP="00A13960">
                    <w:pPr>
                      <w:pStyle w:val="Address"/>
                    </w:pPr>
                    <w:r w:rsidRPr="00777731">
                      <w:t>Indianapolis, Indiana 46204-273</w:t>
                    </w:r>
                    <w:r>
                      <w:t>8</w:t>
                    </w:r>
                  </w:p>
                  <w:p w:rsidR="00A13960" w:rsidRPr="00777731" w:rsidRDefault="00A13960" w:rsidP="00A13960">
                    <w:pPr>
                      <w:pStyle w:val="Address"/>
                      <w:spacing w:before="120"/>
                    </w:pPr>
                    <w:r>
                      <w:t>317-234</w:t>
                    </w:r>
                    <w:r w:rsidRPr="00777731">
                      <w:t>-</w:t>
                    </w:r>
                    <w:r>
                      <w:t>KIDS</w:t>
                    </w:r>
                  </w:p>
                  <w:p w:rsidR="00A13960" w:rsidRPr="00777731" w:rsidRDefault="00A13960" w:rsidP="00A13960">
                    <w:pPr>
                      <w:pStyle w:val="Address"/>
                    </w:pPr>
                    <w:r>
                      <w:t xml:space="preserve">FAX: </w:t>
                    </w:r>
                    <w:r w:rsidRPr="00777731">
                      <w:t>317-23</w:t>
                    </w:r>
                    <w:r>
                      <w:t>4</w:t>
                    </w:r>
                    <w:r w:rsidRPr="00777731">
                      <w:t>-449</w:t>
                    </w:r>
                    <w:r>
                      <w:t>7</w:t>
                    </w:r>
                  </w:p>
                  <w:p w:rsidR="00A13960" w:rsidRPr="00777731" w:rsidRDefault="00A13960" w:rsidP="00A13960">
                    <w:pPr>
                      <w:pStyle w:val="Address"/>
                      <w:spacing w:before="120"/>
                    </w:pPr>
                    <w:r>
                      <w:t>www.in.gov/d</w:t>
                    </w:r>
                    <w:r w:rsidRPr="00777731">
                      <w:t>cs</w:t>
                    </w:r>
                  </w:p>
                  <w:p w:rsidR="00A13960" w:rsidRDefault="00A13960" w:rsidP="00A13960">
                    <w:pPr>
                      <w:pStyle w:val="800"/>
                    </w:pPr>
                    <w:r>
                      <w:t xml:space="preserve">Child Support Hotline: </w:t>
                    </w:r>
                    <w:smartTag w:uri="urn:schemas-microsoft-com:office:smarttags" w:element="phone">
                      <w:smartTagPr>
                        <w:attr w:name="phonenumber" w:val="8008408757"/>
                      </w:smartTagPr>
                      <w:r>
                        <w:t>800-840-8757</w:t>
                      </w:r>
                    </w:smartTag>
                  </w:p>
                  <w:p w:rsidR="00A13960" w:rsidRDefault="00A13960" w:rsidP="00A13960">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A13960" w:rsidRDefault="00A13960" w:rsidP="00A13960">
                    <w:pPr>
                      <w:pStyle w:val="800"/>
                    </w:pPr>
                  </w:p>
                  <w:p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3C432F">
                          <w:r>
                            <w:rPr>
                              <w:noProof/>
                            </w:rPr>
                            <w:drawing>
                              <wp:inline distT="0" distB="0" distL="0" distR="0">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" filled="f" stroked="f">
              <o:lock v:ext="edit" aspectratio="t"/>
              <v:textbox style="mso-fit-shape-to-text:t" inset="0,0,0,0">
                <w:txbxContent>
                  <w:p w:rsidR="0072533E" w:rsidRDefault="003C432F">
                    <w:r>
                      <w:rPr>
                        <w:noProof/>
                      </w:rPr>
                      <w:drawing>
                        <wp:inline distT="0" distB="0" distL="0" distR="0">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2C"/>
    <w:rsid w:val="00000C70"/>
    <w:rsid w:val="000011D0"/>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B30E4"/>
    <w:rsid w:val="00215AB9"/>
    <w:rsid w:val="00221CCC"/>
    <w:rsid w:val="00236A52"/>
    <w:rsid w:val="00263030"/>
    <w:rsid w:val="002700E0"/>
    <w:rsid w:val="00291907"/>
    <w:rsid w:val="002B0AA4"/>
    <w:rsid w:val="002B32F9"/>
    <w:rsid w:val="002B3C92"/>
    <w:rsid w:val="002B4CE8"/>
    <w:rsid w:val="002C6D98"/>
    <w:rsid w:val="002E63E9"/>
    <w:rsid w:val="002E64BF"/>
    <w:rsid w:val="00317A45"/>
    <w:rsid w:val="00325C9C"/>
    <w:rsid w:val="00346600"/>
    <w:rsid w:val="00393F43"/>
    <w:rsid w:val="003C432F"/>
    <w:rsid w:val="003C784C"/>
    <w:rsid w:val="003F1680"/>
    <w:rsid w:val="0041161A"/>
    <w:rsid w:val="00414FE3"/>
    <w:rsid w:val="00425EB7"/>
    <w:rsid w:val="00452D90"/>
    <w:rsid w:val="00456B79"/>
    <w:rsid w:val="004721CC"/>
    <w:rsid w:val="00473FA4"/>
    <w:rsid w:val="00483CBC"/>
    <w:rsid w:val="004A63FC"/>
    <w:rsid w:val="004B545D"/>
    <w:rsid w:val="004E6276"/>
    <w:rsid w:val="004F16AC"/>
    <w:rsid w:val="00554565"/>
    <w:rsid w:val="00564731"/>
    <w:rsid w:val="00571114"/>
    <w:rsid w:val="00582C05"/>
    <w:rsid w:val="005B053F"/>
    <w:rsid w:val="005C327D"/>
    <w:rsid w:val="005C3F3C"/>
    <w:rsid w:val="005E02D4"/>
    <w:rsid w:val="00602B98"/>
    <w:rsid w:val="006369CB"/>
    <w:rsid w:val="00641756"/>
    <w:rsid w:val="00651965"/>
    <w:rsid w:val="0067072C"/>
    <w:rsid w:val="00680195"/>
    <w:rsid w:val="006830AC"/>
    <w:rsid w:val="00683B0B"/>
    <w:rsid w:val="006D56E9"/>
    <w:rsid w:val="006D5B4A"/>
    <w:rsid w:val="006E1B5F"/>
    <w:rsid w:val="006E39FA"/>
    <w:rsid w:val="007058E5"/>
    <w:rsid w:val="0072533E"/>
    <w:rsid w:val="0074367D"/>
    <w:rsid w:val="00761054"/>
    <w:rsid w:val="0076580F"/>
    <w:rsid w:val="007844AE"/>
    <w:rsid w:val="007944EA"/>
    <w:rsid w:val="007A3376"/>
    <w:rsid w:val="007C71F5"/>
    <w:rsid w:val="007D60B5"/>
    <w:rsid w:val="007F290B"/>
    <w:rsid w:val="008609B5"/>
    <w:rsid w:val="00861056"/>
    <w:rsid w:val="00865FAB"/>
    <w:rsid w:val="00896C23"/>
    <w:rsid w:val="00896E78"/>
    <w:rsid w:val="008C300B"/>
    <w:rsid w:val="008C3714"/>
    <w:rsid w:val="008C3B48"/>
    <w:rsid w:val="008C49CC"/>
    <w:rsid w:val="008E0F8E"/>
    <w:rsid w:val="008E3466"/>
    <w:rsid w:val="008E5224"/>
    <w:rsid w:val="00913FCC"/>
    <w:rsid w:val="00914403"/>
    <w:rsid w:val="009301DE"/>
    <w:rsid w:val="00940F38"/>
    <w:rsid w:val="00943CA8"/>
    <w:rsid w:val="0094571E"/>
    <w:rsid w:val="00945891"/>
    <w:rsid w:val="009529B2"/>
    <w:rsid w:val="0095663C"/>
    <w:rsid w:val="00973DD2"/>
    <w:rsid w:val="0099567F"/>
    <w:rsid w:val="009967CD"/>
    <w:rsid w:val="009B7069"/>
    <w:rsid w:val="009E667B"/>
    <w:rsid w:val="00A01217"/>
    <w:rsid w:val="00A13960"/>
    <w:rsid w:val="00A206B2"/>
    <w:rsid w:val="00A32330"/>
    <w:rsid w:val="00A365FC"/>
    <w:rsid w:val="00A64712"/>
    <w:rsid w:val="00A6624A"/>
    <w:rsid w:val="00A75DFC"/>
    <w:rsid w:val="00A97237"/>
    <w:rsid w:val="00AD20F1"/>
    <w:rsid w:val="00AD3530"/>
    <w:rsid w:val="00B052E2"/>
    <w:rsid w:val="00B235E9"/>
    <w:rsid w:val="00B312BC"/>
    <w:rsid w:val="00B3783F"/>
    <w:rsid w:val="00B75C19"/>
    <w:rsid w:val="00BC17F1"/>
    <w:rsid w:val="00BD4EC3"/>
    <w:rsid w:val="00BD75CF"/>
    <w:rsid w:val="00C1513E"/>
    <w:rsid w:val="00C44ABD"/>
    <w:rsid w:val="00C46FA7"/>
    <w:rsid w:val="00C526E0"/>
    <w:rsid w:val="00CA3BE2"/>
    <w:rsid w:val="00CB1F98"/>
    <w:rsid w:val="00CD677C"/>
    <w:rsid w:val="00CD794C"/>
    <w:rsid w:val="00CE7E5F"/>
    <w:rsid w:val="00D07BF4"/>
    <w:rsid w:val="00D43F12"/>
    <w:rsid w:val="00D6300B"/>
    <w:rsid w:val="00D70793"/>
    <w:rsid w:val="00D7736E"/>
    <w:rsid w:val="00E01B02"/>
    <w:rsid w:val="00E226FE"/>
    <w:rsid w:val="00E2569B"/>
    <w:rsid w:val="00E437A5"/>
    <w:rsid w:val="00E521FA"/>
    <w:rsid w:val="00E60664"/>
    <w:rsid w:val="00E64DE1"/>
    <w:rsid w:val="00E74609"/>
    <w:rsid w:val="00E74E00"/>
    <w:rsid w:val="00E87178"/>
    <w:rsid w:val="00EA174C"/>
    <w:rsid w:val="00EC2EFE"/>
    <w:rsid w:val="00EE6B2A"/>
    <w:rsid w:val="00EF6450"/>
    <w:rsid w:val="00F2248F"/>
    <w:rsid w:val="00F35DE7"/>
    <w:rsid w:val="00F64CDD"/>
    <w:rsid w:val="00F71225"/>
    <w:rsid w:val="00F7362C"/>
    <w:rsid w:val="00F84071"/>
    <w:rsid w:val="00F86BFD"/>
    <w:rsid w:val="00F87B01"/>
    <w:rsid w:val="00F96E2A"/>
    <w:rsid w:val="00FB4EA0"/>
    <w:rsid w:val="00FE480D"/>
    <w:rsid w:val="00FF1BE4"/>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88A89C90-5637-4608-935D-A4B1BF33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customStyle="1" w:styleId="Default">
    <w:name w:val="Default"/>
    <w:rsid w:val="008E5224"/>
    <w:pPr>
      <w:autoSpaceDE w:val="0"/>
      <w:autoSpaceDN w:val="0"/>
      <w:adjustRightInd w:val="0"/>
    </w:pPr>
    <w:rPr>
      <w:rFonts w:ascii="SJUWEY+TimesNewRomanPS-ItalicMT" w:hAnsi="SJUWEY+TimesNewRomanPS-ItalicMT" w:cs="SJUWEY+TimesNewRomanPS-Italic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1989505451">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 w:id="20904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laina.gant@dcs.i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gov/dcs/files/8.20%20Educational%20Service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gov/dcs/files/8.22%20School%20Notifications%20and%20Legal%20Settlement.pdf" TargetMode="External"/><Relationship Id="rId4" Type="http://schemas.openxmlformats.org/officeDocument/2006/relationships/styles" Target="styles.xml"/><Relationship Id="rId9" Type="http://schemas.openxmlformats.org/officeDocument/2006/relationships/hyperlink" Target="https://forms.in.gov/Download.aspx?id=83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20&amp;%20Graphics\Communications\New%202017%20DCS%20Letterhead\DCS%20Holcomb%202017%20ltrhd%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B822E-941B-4027-B440-E4BB5E7B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DCS Holcomb 2017 ltrhd temp.dotx</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Gabriel J (DCS)</dc:creator>
  <cp:lastModifiedBy>Gant, Melaina</cp:lastModifiedBy>
  <cp:revision>2</cp:revision>
  <cp:lastPrinted>2013-11-27T14:40:00Z</cp:lastPrinted>
  <dcterms:created xsi:type="dcterms:W3CDTF">2020-04-21T16:38:00Z</dcterms:created>
  <dcterms:modified xsi:type="dcterms:W3CDTF">2020-04-21T16:38:00Z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